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11BA" w:rsidRPr="00AD11BA" w:rsidTr="00AD11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BA" w:rsidRPr="00AD11BA" w:rsidRDefault="00AD11BA" w:rsidP="00AD11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D11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BA" w:rsidRPr="00AD11BA" w:rsidRDefault="00AD11BA" w:rsidP="00AD11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D11BA" w:rsidRPr="00AD11BA" w:rsidTr="00AD11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D11BA" w:rsidRPr="00AD11BA" w:rsidTr="00AD11B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D11BA" w:rsidRPr="00AD11BA" w:rsidTr="00AD11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sz w:val="24"/>
                <w:szCs w:val="24"/>
                <w:lang w:val="en-ZA" w:eastAsia="en-ZA"/>
              </w:rPr>
              <w:t>13.4298</w:t>
            </w:r>
          </w:p>
        </w:tc>
      </w:tr>
      <w:tr w:rsidR="00AD11BA" w:rsidRPr="00AD11BA" w:rsidTr="00AD11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sz w:val="24"/>
                <w:szCs w:val="24"/>
                <w:lang w:val="en-ZA" w:eastAsia="en-ZA"/>
              </w:rPr>
              <w:t>16.8246</w:t>
            </w:r>
          </w:p>
        </w:tc>
      </w:tr>
      <w:tr w:rsidR="00AD11BA" w:rsidRPr="00AD11BA" w:rsidTr="00AD11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11BA" w:rsidRPr="00AD11BA" w:rsidRDefault="00AD11BA" w:rsidP="00AD11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D11BA">
              <w:rPr>
                <w:rFonts w:ascii="Arial" w:hAnsi="Arial" w:cs="Arial"/>
                <w:sz w:val="24"/>
                <w:szCs w:val="24"/>
                <w:lang w:val="en-ZA" w:eastAsia="en-ZA"/>
              </w:rPr>
              <w:t>14.4316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5692" w:rsidRPr="00D85692" w:rsidTr="00D856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92" w:rsidRPr="00D85692" w:rsidRDefault="00D85692" w:rsidP="00D856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56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92" w:rsidRPr="00D85692" w:rsidRDefault="00D85692" w:rsidP="00D856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5692" w:rsidRPr="00D85692" w:rsidTr="00D856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856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85692" w:rsidRPr="00D85692" w:rsidTr="00D8569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5692" w:rsidRPr="00D85692" w:rsidTr="00D856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sz w:val="24"/>
                <w:szCs w:val="24"/>
                <w:lang w:val="en-ZA" w:eastAsia="en-ZA"/>
              </w:rPr>
              <w:t>13.2928</w:t>
            </w:r>
          </w:p>
        </w:tc>
      </w:tr>
      <w:tr w:rsidR="00D85692" w:rsidRPr="00D85692" w:rsidTr="00D856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sz w:val="24"/>
                <w:szCs w:val="24"/>
                <w:lang w:val="en-ZA" w:eastAsia="en-ZA"/>
              </w:rPr>
              <w:t>16.5822</w:t>
            </w:r>
          </w:p>
        </w:tc>
      </w:tr>
      <w:tr w:rsidR="00D85692" w:rsidRPr="00D85692" w:rsidTr="00D856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5692" w:rsidRPr="00D85692" w:rsidRDefault="00D85692" w:rsidP="00D856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5692">
              <w:rPr>
                <w:rFonts w:ascii="Arial" w:hAnsi="Arial" w:cs="Arial"/>
                <w:sz w:val="24"/>
                <w:szCs w:val="24"/>
                <w:lang w:val="en-ZA" w:eastAsia="en-ZA"/>
              </w:rPr>
              <w:t>14.3040</w:t>
            </w:r>
          </w:p>
        </w:tc>
      </w:tr>
    </w:tbl>
    <w:p w:rsidR="00D85692" w:rsidRPr="00035935" w:rsidRDefault="00D85692" w:rsidP="00035935">
      <w:bookmarkStart w:id="0" w:name="_GoBack"/>
      <w:bookmarkEnd w:id="0"/>
    </w:p>
    <w:sectPr w:rsidR="00D8569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B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D11BA"/>
    <w:rsid w:val="00BE7473"/>
    <w:rsid w:val="00C8566A"/>
    <w:rsid w:val="00D54B08"/>
    <w:rsid w:val="00D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9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569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569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569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56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569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569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11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11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569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569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569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569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11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569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11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5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9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569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569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569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56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569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569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D11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D11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569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569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569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569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D11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569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D11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2017-02-03T09:01:00Z</dcterms:created>
  <dcterms:modified xsi:type="dcterms:W3CDTF">2017-03-06T11:41:00Z</dcterms:modified>
</cp:coreProperties>
</file>